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AA51" w14:textId="77777777" w:rsidR="006D3267" w:rsidRDefault="00950351">
      <w:pPr>
        <w:pStyle w:val="Heading1"/>
        <w:rPr>
          <w:rFonts w:ascii="Calibri" w:hAnsi="Calibri"/>
          <w:lang w:eastAsia="en-GB"/>
        </w:rPr>
      </w:pPr>
      <w:bookmarkStart w:id="0" w:name="_GoBack"/>
      <w:bookmarkEnd w:id="0"/>
      <w:r>
        <w:rPr>
          <w:rFonts w:ascii="Calibri" w:hAnsi="Calibri"/>
          <w:lang w:eastAsia="en-GB"/>
        </w:rPr>
        <w:t>Example Air Quality Scotland SOS queries</w:t>
      </w:r>
    </w:p>
    <w:p w14:paraId="30CEADCF" w14:textId="77777777" w:rsidR="006D3267" w:rsidRDefault="00950351">
      <w:pPr>
        <w:rPr>
          <w:lang w:eastAsia="en-GB"/>
        </w:rPr>
      </w:pPr>
      <w:r>
        <w:rPr>
          <w:lang w:eastAsia="en-GB"/>
        </w:rPr>
        <w:t>Some examples of how the Air Quality Scotland SOS can be queried are provided in two common bindings (KVP and JSON) below.</w:t>
      </w:r>
    </w:p>
    <w:p w14:paraId="03EEA383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Get Capabilities KVP GET request via a browser</w:t>
      </w:r>
    </w:p>
    <w:p w14:paraId="75038CBD" w14:textId="77777777" w:rsidR="006D3267" w:rsidRDefault="00950351">
      <w:hyperlink r:id="rId6" w:history="1"/>
      <w:hyperlink r:id="rId7" w:history="1">
        <w:r>
          <w:rPr>
            <w:rStyle w:val="Hyperlink"/>
            <w:lang w:eastAsia="en-GB"/>
          </w:rPr>
          <w:t>http://www.scottishairquality.scot/sos-scotland</w:t>
        </w:r>
      </w:hyperlink>
      <w:hyperlink r:id="rId8" w:history="1">
        <w:r>
          <w:rPr>
            <w:rStyle w:val="Hyperlink"/>
            <w:lang w:eastAsia="en-GB"/>
          </w:rPr>
          <w:t>/service?service=AQD&amp;request=GetCapabilities</w:t>
        </w:r>
      </w:hyperlink>
    </w:p>
    <w:p w14:paraId="243B18B0" w14:textId="77777777" w:rsidR="006D3267" w:rsidRDefault="00950351">
      <w:hyperlink r:id="rId9" w:history="1">
        <w:r>
          <w:rPr>
            <w:rStyle w:val="Hyperlink"/>
            <w:lang w:eastAsia="en-GB"/>
          </w:rPr>
          <w:t>http://www.scottisha</w:t>
        </w:r>
        <w:r>
          <w:rPr>
            <w:rStyle w:val="Hyperlink"/>
            <w:lang w:eastAsia="en-GB"/>
          </w:rPr>
          <w:t>irquality.scot/sos-scotland/service?service=SOS&amp;request=GetCapabilities</w:t>
        </w:r>
      </w:hyperlink>
    </w:p>
    <w:p w14:paraId="0A2ECC51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 xml:space="preserve">Get Capabilities JSON POST request using </w:t>
      </w:r>
      <w:proofErr w:type="spellStart"/>
      <w:r>
        <w:rPr>
          <w:rFonts w:ascii="Calibri" w:hAnsi="Calibri"/>
          <w:lang w:eastAsia="en-GB"/>
        </w:rPr>
        <w:t>cURL</w:t>
      </w:r>
      <w:proofErr w:type="spellEnd"/>
    </w:p>
    <w:p w14:paraId="4060F1A1" w14:textId="77777777" w:rsidR="006D3267" w:rsidRDefault="00950351">
      <w:pPr>
        <w:rPr>
          <w:lang w:eastAsia="en-GB"/>
        </w:rPr>
      </w:pPr>
      <w:r>
        <w:rPr>
          <w:lang w:eastAsia="en-GB"/>
        </w:rPr>
        <w:t>curl -X POST -d "{\"request\": \"</w:t>
      </w:r>
      <w:proofErr w:type="spellStart"/>
      <w:r>
        <w:rPr>
          <w:lang w:eastAsia="en-GB"/>
        </w:rPr>
        <w:t>GetCapabilities</w:t>
      </w:r>
      <w:proofErr w:type="spellEnd"/>
      <w:r>
        <w:rPr>
          <w:lang w:eastAsia="en-GB"/>
        </w:rPr>
        <w:t>\</w:t>
      </w:r>
      <w:proofErr w:type="gramStart"/>
      <w:r>
        <w:rPr>
          <w:lang w:eastAsia="en-GB"/>
        </w:rPr>
        <w:t>",\</w:t>
      </w:r>
      <w:proofErr w:type="gramEnd"/>
      <w:r>
        <w:rPr>
          <w:lang w:eastAsia="en-GB"/>
        </w:rPr>
        <w:t>"service\":\"SOS\",\"version\":\"2.0.0\"}” http://www.scottishairquality.scot/sos-scot</w:t>
      </w:r>
      <w:r>
        <w:rPr>
          <w:lang w:eastAsia="en-GB"/>
        </w:rPr>
        <w:t>land/service/json</w:t>
      </w:r>
    </w:p>
    <w:p w14:paraId="62227BC9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Get Data Availability KVP GET request via a browser</w:t>
      </w:r>
    </w:p>
    <w:p w14:paraId="5FF3C71A" w14:textId="77777777" w:rsidR="006D3267" w:rsidRDefault="00950351">
      <w:hyperlink r:id="rId10" w:history="1">
        <w:r>
          <w:rPr>
            <w:rStyle w:val="Hyperlink"/>
            <w:lang w:eastAsia="en-GB"/>
          </w:rPr>
          <w:t>http://www.scottishairquality.scot/sos-scotland/service?</w:t>
        </w:r>
        <w:r>
          <w:rPr>
            <w:rStyle w:val="Hyperlink"/>
            <w:lang w:eastAsia="en-GB"/>
          </w:rPr>
          <w:t>service=SOS&amp;version=2.0.0&amp;request=GetDataAvailability</w:t>
        </w:r>
      </w:hyperlink>
    </w:p>
    <w:p w14:paraId="262A1EAB" w14:textId="77777777" w:rsidR="006D3267" w:rsidRDefault="00950351">
      <w:pPr>
        <w:pStyle w:val="Heading2"/>
      </w:pPr>
      <w:r>
        <w:rPr>
          <w:rFonts w:ascii="Calibri" w:hAnsi="Calibri"/>
          <w:lang w:eastAsia="en-GB"/>
        </w:rPr>
        <w:t>Get Data Availability KVP GET request via a browser for a single pollutant</w:t>
      </w:r>
    </w:p>
    <w:p w14:paraId="38E74104" w14:textId="77777777" w:rsidR="006D3267" w:rsidRDefault="00950351">
      <w:hyperlink r:id="rId11" w:history="1">
        <w:r>
          <w:rPr>
            <w:rStyle w:val="Hyperlink"/>
            <w:lang w:eastAsia="en-GB"/>
          </w:rPr>
          <w:t>http://www.scottishairquality.scot/sos-scotland/service?service=</w:t>
        </w:r>
      </w:hyperlink>
      <w:hyperlink r:id="rId12" w:history="1">
        <w:r>
          <w:rPr>
            <w:rStyle w:val="Hyperlink"/>
            <w:lang w:eastAsia="en-GB"/>
          </w:rPr>
          <w:t>SOS</w:t>
        </w:r>
      </w:hyperlink>
      <w:hyperlink r:id="rId13" w:history="1">
        <w:r>
          <w:rPr>
            <w:rStyle w:val="Hyperlink"/>
            <w:lang w:eastAsia="en-GB"/>
          </w:rPr>
          <w:t>&amp;version=</w:t>
        </w:r>
      </w:hyperlink>
      <w:hyperlink r:id="rId14" w:history="1">
        <w:r>
          <w:rPr>
            <w:rStyle w:val="Hyperlink"/>
            <w:lang w:eastAsia="en-GB"/>
          </w:rPr>
          <w:t>2</w:t>
        </w:r>
      </w:hyperlink>
      <w:hyperlink r:id="rId15" w:history="1">
        <w:r>
          <w:rPr>
            <w:rStyle w:val="Hyperlink"/>
            <w:lang w:eastAsia="en-GB"/>
          </w:rPr>
          <w:t>.0.0&amp;request=GetDataAvailability&amp;</w:t>
        </w:r>
      </w:hyperlink>
      <w:hyperlink r:id="rId16" w:history="1">
        <w:r>
          <w:rPr>
            <w:rStyle w:val="Hyperlink"/>
            <w:rFonts w:eastAsia="Times New Roman"/>
            <w:lang w:eastAsia="en-GB"/>
          </w:rPr>
          <w:t>observedProperty=http://dd.eionet.europa.eu/vocabulary/aq/pollutant/5</w:t>
        </w:r>
      </w:hyperlink>
    </w:p>
    <w:p w14:paraId="1AB60774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 xml:space="preserve">Get Data Availability JSON </w:t>
      </w:r>
      <w:r>
        <w:rPr>
          <w:rFonts w:ascii="Calibri" w:hAnsi="Calibri"/>
          <w:lang w:eastAsia="en-GB"/>
        </w:rPr>
        <w:t xml:space="preserve">POST request using </w:t>
      </w:r>
      <w:proofErr w:type="spellStart"/>
      <w:r>
        <w:rPr>
          <w:rFonts w:ascii="Calibri" w:hAnsi="Calibri"/>
          <w:lang w:eastAsia="en-GB"/>
        </w:rPr>
        <w:t>cURL</w:t>
      </w:r>
      <w:proofErr w:type="spellEnd"/>
    </w:p>
    <w:p w14:paraId="5448AE2D" w14:textId="77777777" w:rsidR="006D3267" w:rsidRDefault="00950351">
      <w:pPr>
        <w:rPr>
          <w:lang w:eastAsia="en-GB"/>
        </w:rPr>
      </w:pPr>
      <w:r>
        <w:rPr>
          <w:lang w:eastAsia="en-GB"/>
        </w:rPr>
        <w:t>curl -X POST -d "{\"request\": \"GetDataAvailability\</w:t>
      </w:r>
      <w:proofErr w:type="gramStart"/>
      <w:r>
        <w:rPr>
          <w:lang w:eastAsia="en-GB"/>
        </w:rPr>
        <w:t>",\</w:t>
      </w:r>
      <w:proofErr w:type="gramEnd"/>
      <w:r>
        <w:rPr>
          <w:lang w:eastAsia="en-GB"/>
        </w:rPr>
        <w:t>"service\":\"SOS\",\"version\":\"2.0.0\"}” http://www.scottishairquality.scot/sos-scotland/service/json -H "Accept: application/json"</w:t>
      </w:r>
    </w:p>
    <w:p w14:paraId="034EE7AB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Get Data Availability JSON POST request us</w:t>
      </w:r>
      <w:r>
        <w:rPr>
          <w:rFonts w:ascii="Calibri" w:hAnsi="Calibri"/>
          <w:lang w:eastAsia="en-GB"/>
        </w:rPr>
        <w:t xml:space="preserve">ing </w:t>
      </w:r>
      <w:proofErr w:type="spellStart"/>
      <w:r>
        <w:rPr>
          <w:rFonts w:ascii="Calibri" w:hAnsi="Calibri"/>
          <w:lang w:eastAsia="en-GB"/>
        </w:rPr>
        <w:t>cURL</w:t>
      </w:r>
      <w:proofErr w:type="spellEnd"/>
      <w:r>
        <w:rPr>
          <w:rFonts w:ascii="Calibri" w:hAnsi="Calibri"/>
          <w:lang w:eastAsia="en-GB"/>
        </w:rPr>
        <w:t xml:space="preserve"> for a single pollutant</w:t>
      </w:r>
    </w:p>
    <w:p w14:paraId="051A2D24" w14:textId="77777777" w:rsidR="006D3267" w:rsidRDefault="00950351">
      <w:pPr>
        <w:spacing w:before="100" w:after="10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curl -X POST -d </w:t>
      </w:r>
      <w:r>
        <w:rPr>
          <w:rFonts w:eastAsia="Times New Roman"/>
          <w:lang w:eastAsia="en-GB"/>
        </w:rPr>
        <w:t>"{\"request\":\"GetDataAvailability\",\"service\":\"SOS\",\"version\":\"2.0.0\",\"observedProperty\":\"http://dd.eionet.europa.eu/vocabulary/aq/pollutant/5\"}" http://www.scottishairquality.scot/sos-scotland/service/json -H "Accept: application/json"</w:t>
      </w:r>
    </w:p>
    <w:p w14:paraId="58428363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Get Observations KVP GET request via a browser after a time instance</w:t>
      </w:r>
    </w:p>
    <w:p w14:paraId="0AB75E7A" w14:textId="77777777" w:rsidR="006D3267" w:rsidRDefault="00950351">
      <w:pPr>
        <w:spacing w:before="100" w:after="100" w:line="240" w:lineRule="auto"/>
      </w:pPr>
      <w:hyperlink r:id="rId17" w:history="1">
        <w:r>
          <w:rPr>
            <w:rStyle w:val="Hyperlink"/>
            <w:rFonts w:eastAsia="Times New Roman"/>
            <w:lang w:eastAsia="en-GB"/>
          </w:rPr>
          <w:t>http://www.scottishairquality.scot/sos-scotland/service?service=AQD&amp;version=1.0.0&amp;request=GetObservation&amp;temporalFilter=om:phenomenonTime,After,201</w:t>
        </w:r>
      </w:hyperlink>
      <w:hyperlink r:id="rId18" w:history="1">
        <w:r>
          <w:rPr>
            <w:rStyle w:val="Hyperlink"/>
            <w:rFonts w:eastAsia="Times New Roman"/>
            <w:lang w:eastAsia="en-GB"/>
          </w:rPr>
          <w:t>6</w:t>
        </w:r>
      </w:hyperlink>
      <w:hyperlink r:id="rId19" w:history="1">
        <w:r>
          <w:rPr>
            <w:rStyle w:val="Hyperlink"/>
            <w:rFonts w:eastAsia="Times New Roman"/>
            <w:lang w:eastAsia="en-GB"/>
          </w:rPr>
          <w:t>-0</w:t>
        </w:r>
      </w:hyperlink>
      <w:hyperlink r:id="rId20" w:history="1">
        <w:r>
          <w:rPr>
            <w:rStyle w:val="Hyperlink"/>
            <w:rFonts w:eastAsia="Times New Roman"/>
            <w:lang w:eastAsia="en-GB"/>
          </w:rPr>
          <w:t>2</w:t>
        </w:r>
      </w:hyperlink>
      <w:hyperlink r:id="rId21" w:history="1">
        <w:r>
          <w:rPr>
            <w:rStyle w:val="Hyperlink"/>
            <w:rFonts w:eastAsia="Times New Roman"/>
            <w:lang w:eastAsia="en-GB"/>
          </w:rPr>
          <w:t>-18T00:00:00.000Z</w:t>
        </w:r>
      </w:hyperlink>
    </w:p>
    <w:p w14:paraId="37B019A1" w14:textId="77777777" w:rsidR="006D3267" w:rsidRDefault="00950351">
      <w:pPr>
        <w:spacing w:before="100" w:after="100" w:line="240" w:lineRule="auto"/>
      </w:pPr>
      <w:hyperlink r:id="rId22" w:history="1">
        <w:r>
          <w:rPr>
            <w:rStyle w:val="Hyperlink"/>
            <w:rFonts w:eastAsia="Times New Roman"/>
            <w:lang w:eastAsia="en-GB"/>
          </w:rPr>
          <w:t>http://www.scottishairquality.scot/sos-scotland/service?service=SOS&amp;version=2.0.0&amp;request=GetObservation&amp;temporalFilter=om:phenomenonTime,After,201</w:t>
        </w:r>
      </w:hyperlink>
      <w:hyperlink r:id="rId23" w:history="1">
        <w:r>
          <w:rPr>
            <w:rStyle w:val="Hyperlink"/>
            <w:rFonts w:eastAsia="Times New Roman"/>
            <w:lang w:eastAsia="en-GB"/>
          </w:rPr>
          <w:t>6</w:t>
        </w:r>
      </w:hyperlink>
      <w:hyperlink r:id="rId24" w:history="1">
        <w:r>
          <w:rPr>
            <w:rStyle w:val="Hyperlink"/>
            <w:rFonts w:eastAsia="Times New Roman"/>
            <w:lang w:eastAsia="en-GB"/>
          </w:rPr>
          <w:t>-0</w:t>
        </w:r>
      </w:hyperlink>
      <w:hyperlink r:id="rId25" w:history="1">
        <w:r>
          <w:rPr>
            <w:rStyle w:val="Hyperlink"/>
            <w:rFonts w:eastAsia="Times New Roman"/>
            <w:lang w:eastAsia="en-GB"/>
          </w:rPr>
          <w:t>2</w:t>
        </w:r>
      </w:hyperlink>
      <w:hyperlink r:id="rId26" w:history="1">
        <w:r>
          <w:rPr>
            <w:rStyle w:val="Hyperlink"/>
            <w:rFonts w:eastAsia="Times New Roman"/>
            <w:lang w:eastAsia="en-GB"/>
          </w:rPr>
          <w:t>-18T00:00:00.000Z</w:t>
        </w:r>
      </w:hyperlink>
    </w:p>
    <w:p w14:paraId="79D40EE0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Get Obs</w:t>
      </w:r>
      <w:r>
        <w:rPr>
          <w:rFonts w:ascii="Calibri" w:hAnsi="Calibri"/>
          <w:lang w:eastAsia="en-GB"/>
        </w:rPr>
        <w:t xml:space="preserve">ervations KVP GET request via a browser between </w:t>
      </w:r>
      <w:proofErr w:type="gramStart"/>
      <w:r>
        <w:rPr>
          <w:rFonts w:ascii="Calibri" w:hAnsi="Calibri"/>
          <w:lang w:eastAsia="en-GB"/>
        </w:rPr>
        <w:t>two time</w:t>
      </w:r>
      <w:proofErr w:type="gramEnd"/>
      <w:r>
        <w:rPr>
          <w:rFonts w:ascii="Calibri" w:hAnsi="Calibri"/>
          <w:lang w:eastAsia="en-GB"/>
        </w:rPr>
        <w:t xml:space="preserve"> instances</w:t>
      </w:r>
    </w:p>
    <w:p w14:paraId="574B9BF6" w14:textId="77777777" w:rsidR="006D3267" w:rsidRDefault="00950351">
      <w:pPr>
        <w:spacing w:before="100" w:after="100" w:line="240" w:lineRule="auto"/>
      </w:pPr>
      <w:hyperlink r:id="rId27" w:history="1">
        <w:r>
          <w:rPr>
            <w:rStyle w:val="Hyperlink"/>
            <w:rFonts w:eastAsia="Times New Roman"/>
            <w:lang w:eastAsia="en-GB"/>
          </w:rPr>
          <w:t>http://www.scottishairquality.scot/sos-scotland/service?service=AQD&amp;version=1.0.0&amp;request=GetObservation&amp;temporalFilter=om:phenomenonTime,2015-07-01T23:59:59.000Z/2015-07-03T00:01:01.00</w:t>
        </w:r>
      </w:hyperlink>
    </w:p>
    <w:p w14:paraId="0AAB1E7D" w14:textId="77777777" w:rsidR="006D3267" w:rsidRDefault="00950351">
      <w:pPr>
        <w:pStyle w:val="Heading2"/>
      </w:pPr>
      <w:r>
        <w:rPr>
          <w:rFonts w:ascii="Calibri" w:hAnsi="Calibri"/>
          <w:lang w:eastAsia="en-GB"/>
        </w:rPr>
        <w:t>Get Observations KVP GET request via a browser betwee</w:t>
      </w:r>
      <w:r>
        <w:rPr>
          <w:rFonts w:ascii="Calibri" w:hAnsi="Calibri"/>
          <w:lang w:eastAsia="en-GB"/>
        </w:rPr>
        <w:t xml:space="preserve">n </w:t>
      </w:r>
      <w:proofErr w:type="gramStart"/>
      <w:r>
        <w:rPr>
          <w:rFonts w:ascii="Calibri" w:hAnsi="Calibri"/>
          <w:lang w:eastAsia="en-GB"/>
        </w:rPr>
        <w:t>two time</w:t>
      </w:r>
      <w:proofErr w:type="gramEnd"/>
      <w:r>
        <w:rPr>
          <w:rFonts w:ascii="Calibri" w:hAnsi="Calibri"/>
          <w:lang w:eastAsia="en-GB"/>
        </w:rPr>
        <w:t xml:space="preserve"> instances for a single pollutant</w:t>
      </w:r>
    </w:p>
    <w:p w14:paraId="61BD4706" w14:textId="77777777" w:rsidR="006D3267" w:rsidRDefault="00950351">
      <w:pPr>
        <w:spacing w:before="100" w:after="100" w:line="240" w:lineRule="auto"/>
      </w:pPr>
      <w:hyperlink r:id="rId28" w:history="1">
        <w:r>
          <w:rPr>
            <w:rStyle w:val="Hyperlink"/>
            <w:rFonts w:eastAsia="Times New Roman"/>
            <w:lang w:eastAsia="en-GB"/>
          </w:rPr>
          <w:t>http://www.scottishairquality.scot/sos-scotland/service?service=SOS&amp;version=2.0.0&amp;request=GetObservation&amp;temporalFilter=om:phenomenonTime,2015-</w:t>
        </w:r>
      </w:hyperlink>
      <w:hyperlink r:id="rId29" w:history="1">
        <w:r>
          <w:rPr>
            <w:rStyle w:val="Hyperlink"/>
            <w:rFonts w:eastAsia="Times New Roman"/>
            <w:lang w:eastAsia="en-GB"/>
          </w:rPr>
          <w:t>07-01T23:59:59.000Z/2015-07-0</w:t>
        </w:r>
        <w:r>
          <w:rPr>
            <w:rStyle w:val="Hyperlink"/>
            <w:rFonts w:eastAsia="Times New Roman"/>
            <w:lang w:eastAsia="en-GB"/>
          </w:rPr>
          <w:t>3T00:01:01.00&amp;observedProperty=http://dd.eionet.europa.eu/vocabulary/aq/pollutant/9</w:t>
        </w:r>
      </w:hyperlink>
    </w:p>
    <w:p w14:paraId="355A9210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lastRenderedPageBreak/>
        <w:t xml:space="preserve">Get Observations JSON POST request using </w:t>
      </w:r>
      <w:proofErr w:type="spellStart"/>
      <w:r>
        <w:rPr>
          <w:rFonts w:ascii="Calibri" w:hAnsi="Calibri"/>
          <w:lang w:eastAsia="en-GB"/>
        </w:rPr>
        <w:t>cURL</w:t>
      </w:r>
      <w:proofErr w:type="spellEnd"/>
      <w:r>
        <w:rPr>
          <w:rFonts w:ascii="Calibri" w:hAnsi="Calibri"/>
          <w:lang w:eastAsia="en-GB"/>
        </w:rPr>
        <w:t xml:space="preserve"> between </w:t>
      </w:r>
      <w:proofErr w:type="gramStart"/>
      <w:r>
        <w:rPr>
          <w:rFonts w:ascii="Calibri" w:hAnsi="Calibri"/>
          <w:lang w:eastAsia="en-GB"/>
        </w:rPr>
        <w:t>two time</w:t>
      </w:r>
      <w:proofErr w:type="gramEnd"/>
      <w:r>
        <w:rPr>
          <w:rFonts w:ascii="Calibri" w:hAnsi="Calibri"/>
          <w:lang w:eastAsia="en-GB"/>
        </w:rPr>
        <w:t xml:space="preserve"> instances for a single pollutant</w:t>
      </w:r>
    </w:p>
    <w:p w14:paraId="6EA24454" w14:textId="77777777" w:rsidR="006D3267" w:rsidRDefault="00950351">
      <w:pPr>
        <w:spacing w:before="100" w:after="10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$ curl -X POST -d @</w:t>
      </w:r>
      <w:proofErr w:type="spellStart"/>
      <w:r>
        <w:rPr>
          <w:rFonts w:eastAsia="Times New Roman"/>
          <w:lang w:eastAsia="en-GB"/>
        </w:rPr>
        <w:t>getObs.json</w:t>
      </w:r>
      <w:proofErr w:type="spellEnd"/>
      <w:r>
        <w:rPr>
          <w:rFonts w:eastAsia="Times New Roman"/>
          <w:lang w:eastAsia="en-GB"/>
        </w:rPr>
        <w:t xml:space="preserve"> http://www.scottishairquality.scot/sos-scotla</w:t>
      </w:r>
      <w:r>
        <w:rPr>
          <w:rFonts w:eastAsia="Times New Roman"/>
          <w:lang w:eastAsia="en-GB"/>
        </w:rPr>
        <w:t>nd/service/json -H "Accept: application/json"</w:t>
      </w:r>
    </w:p>
    <w:p w14:paraId="62244685" w14:textId="77777777" w:rsidR="006D3267" w:rsidRDefault="00950351">
      <w:pPr>
        <w:rPr>
          <w:sz w:val="20"/>
          <w:lang w:eastAsia="en-GB"/>
        </w:rPr>
      </w:pPr>
      <w:r>
        <w:rPr>
          <w:sz w:val="20"/>
          <w:lang w:eastAsia="en-GB"/>
        </w:rPr>
        <w:t>where file &lt;</w:t>
      </w:r>
      <w:proofErr w:type="spellStart"/>
      <w:r>
        <w:rPr>
          <w:sz w:val="20"/>
          <w:lang w:eastAsia="en-GB"/>
        </w:rPr>
        <w:t>getObs.json</w:t>
      </w:r>
      <w:proofErr w:type="spellEnd"/>
      <w:r>
        <w:rPr>
          <w:sz w:val="20"/>
          <w:lang w:eastAsia="en-GB"/>
        </w:rPr>
        <w:t>&gt; contains;</w:t>
      </w:r>
    </w:p>
    <w:p w14:paraId="24B24DD6" w14:textId="77777777" w:rsidR="006D3267" w:rsidRDefault="006D3267">
      <w:pPr>
        <w:rPr>
          <w:sz w:val="20"/>
          <w:lang w:eastAsia="en-GB"/>
        </w:rPr>
      </w:pPr>
    </w:p>
    <w:p w14:paraId="6760C55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>{</w:t>
      </w:r>
    </w:p>
    <w:p w14:paraId="067F4FBC" w14:textId="77777777" w:rsidR="006D3267" w:rsidRDefault="00950351">
      <w:pPr>
        <w:tabs>
          <w:tab w:val="left" w:pos="6209"/>
        </w:tabs>
        <w:spacing w:after="0" w:line="240" w:lineRule="auto"/>
        <w:ind w:firstLine="720"/>
        <w:rPr>
          <w:sz w:val="20"/>
          <w:lang w:eastAsia="en-GB"/>
        </w:rPr>
      </w:pPr>
      <w:r>
        <w:rPr>
          <w:sz w:val="20"/>
          <w:lang w:eastAsia="en-GB"/>
        </w:rPr>
        <w:t>"request": "</w:t>
      </w:r>
      <w:proofErr w:type="spellStart"/>
      <w:r>
        <w:rPr>
          <w:sz w:val="20"/>
          <w:lang w:eastAsia="en-GB"/>
        </w:rPr>
        <w:t>GetObservation</w:t>
      </w:r>
      <w:proofErr w:type="spellEnd"/>
      <w:r>
        <w:rPr>
          <w:sz w:val="20"/>
          <w:lang w:eastAsia="en-GB"/>
        </w:rPr>
        <w:t>",</w:t>
      </w:r>
      <w:r>
        <w:rPr>
          <w:sz w:val="20"/>
          <w:lang w:eastAsia="en-GB"/>
        </w:rPr>
        <w:tab/>
      </w:r>
    </w:p>
    <w:p w14:paraId="5D228A74" w14:textId="77777777" w:rsidR="006D3267" w:rsidRDefault="00950351">
      <w:pPr>
        <w:spacing w:after="0" w:line="240" w:lineRule="auto"/>
        <w:ind w:firstLine="720"/>
        <w:rPr>
          <w:sz w:val="20"/>
          <w:lang w:eastAsia="en-GB"/>
        </w:rPr>
      </w:pPr>
      <w:r>
        <w:rPr>
          <w:sz w:val="20"/>
          <w:lang w:eastAsia="en-GB"/>
        </w:rPr>
        <w:t>"service": "SOS",</w:t>
      </w:r>
    </w:p>
    <w:p w14:paraId="112675F6" w14:textId="77777777" w:rsidR="006D3267" w:rsidRDefault="00950351">
      <w:pPr>
        <w:spacing w:after="0" w:line="240" w:lineRule="auto"/>
        <w:ind w:firstLine="720"/>
        <w:rPr>
          <w:sz w:val="20"/>
          <w:lang w:eastAsia="en-GB"/>
        </w:rPr>
      </w:pPr>
      <w:r>
        <w:rPr>
          <w:sz w:val="20"/>
          <w:lang w:eastAsia="en-GB"/>
        </w:rPr>
        <w:t>"version": "2.0.0",</w:t>
      </w:r>
    </w:p>
    <w:p w14:paraId="0B880E7A" w14:textId="77777777" w:rsidR="006D3267" w:rsidRDefault="00950351">
      <w:pPr>
        <w:spacing w:after="0" w:line="240" w:lineRule="auto"/>
        <w:ind w:firstLine="720"/>
        <w:rPr>
          <w:sz w:val="20"/>
          <w:lang w:eastAsia="en-GB"/>
        </w:rPr>
      </w:pPr>
      <w:r>
        <w:rPr>
          <w:sz w:val="20"/>
          <w:lang w:eastAsia="en-GB"/>
        </w:rPr>
        <w:t>"</w:t>
      </w:r>
      <w:proofErr w:type="spellStart"/>
      <w:r>
        <w:rPr>
          <w:sz w:val="20"/>
          <w:lang w:eastAsia="en-GB"/>
        </w:rPr>
        <w:t>observedProperty</w:t>
      </w:r>
      <w:proofErr w:type="spellEnd"/>
      <w:proofErr w:type="gramStart"/>
      <w:r>
        <w:rPr>
          <w:sz w:val="20"/>
          <w:lang w:eastAsia="en-GB"/>
        </w:rPr>
        <w:t>" :</w:t>
      </w:r>
      <w:proofErr w:type="gramEnd"/>
      <w:r>
        <w:rPr>
          <w:sz w:val="20"/>
          <w:lang w:eastAsia="en-GB"/>
        </w:rPr>
        <w:t xml:space="preserve"> </w:t>
      </w:r>
      <w:r>
        <w:rPr>
          <w:sz w:val="20"/>
          <w:lang w:eastAsia="en-GB"/>
        </w:rPr>
        <w:t>"http://dd.eionet.europa.eu/vocabulary/</w:t>
      </w:r>
      <w:proofErr w:type="spellStart"/>
      <w:r>
        <w:rPr>
          <w:sz w:val="20"/>
          <w:lang w:eastAsia="en-GB"/>
        </w:rPr>
        <w:t>aq</w:t>
      </w:r>
      <w:proofErr w:type="spellEnd"/>
      <w:r>
        <w:rPr>
          <w:sz w:val="20"/>
          <w:lang w:eastAsia="en-GB"/>
        </w:rPr>
        <w:t>/pollutant/9",</w:t>
      </w:r>
    </w:p>
    <w:p w14:paraId="7DA002F5" w14:textId="77777777" w:rsidR="006D3267" w:rsidRDefault="00950351">
      <w:pPr>
        <w:spacing w:after="0" w:line="240" w:lineRule="auto"/>
        <w:ind w:firstLine="720"/>
        <w:rPr>
          <w:sz w:val="20"/>
          <w:lang w:eastAsia="en-GB"/>
        </w:rPr>
      </w:pPr>
      <w:r>
        <w:rPr>
          <w:sz w:val="20"/>
          <w:lang w:eastAsia="en-GB"/>
        </w:rPr>
        <w:t>"</w:t>
      </w:r>
      <w:proofErr w:type="spellStart"/>
      <w:r>
        <w:rPr>
          <w:sz w:val="20"/>
          <w:lang w:eastAsia="en-GB"/>
        </w:rPr>
        <w:t>temporalFilter</w:t>
      </w:r>
      <w:proofErr w:type="spellEnd"/>
      <w:r>
        <w:rPr>
          <w:sz w:val="20"/>
          <w:lang w:eastAsia="en-GB"/>
        </w:rPr>
        <w:t>": {</w:t>
      </w:r>
    </w:p>
    <w:p w14:paraId="7E9E6A62" w14:textId="77777777" w:rsidR="006D3267" w:rsidRDefault="00950351">
      <w:pPr>
        <w:spacing w:after="0" w:line="240" w:lineRule="auto"/>
        <w:ind w:left="720" w:firstLine="720"/>
        <w:rPr>
          <w:sz w:val="20"/>
          <w:lang w:eastAsia="en-GB"/>
        </w:rPr>
      </w:pPr>
      <w:r>
        <w:rPr>
          <w:sz w:val="20"/>
          <w:lang w:eastAsia="en-GB"/>
        </w:rPr>
        <w:t>"during": {</w:t>
      </w:r>
    </w:p>
    <w:p w14:paraId="1E643BB2" w14:textId="77777777" w:rsidR="006D3267" w:rsidRDefault="00950351">
      <w:pPr>
        <w:spacing w:after="0" w:line="240" w:lineRule="auto"/>
        <w:ind w:left="1440" w:firstLine="720"/>
        <w:rPr>
          <w:sz w:val="20"/>
          <w:lang w:eastAsia="en-GB"/>
        </w:rPr>
      </w:pPr>
      <w:r>
        <w:rPr>
          <w:sz w:val="20"/>
          <w:lang w:eastAsia="en-GB"/>
        </w:rPr>
        <w:t>"ref": "</w:t>
      </w:r>
      <w:proofErr w:type="spellStart"/>
      <w:proofErr w:type="gramStart"/>
      <w:r>
        <w:rPr>
          <w:sz w:val="20"/>
          <w:lang w:eastAsia="en-GB"/>
        </w:rPr>
        <w:t>om:phenomenonTime</w:t>
      </w:r>
      <w:proofErr w:type="spellEnd"/>
      <w:proofErr w:type="gramEnd"/>
      <w:r>
        <w:rPr>
          <w:sz w:val="20"/>
          <w:lang w:eastAsia="en-GB"/>
        </w:rPr>
        <w:t>",</w:t>
      </w:r>
    </w:p>
    <w:p w14:paraId="0652EC84" w14:textId="77777777" w:rsidR="006D3267" w:rsidRDefault="00950351">
      <w:pPr>
        <w:spacing w:after="0" w:line="240" w:lineRule="auto"/>
        <w:ind w:left="1440" w:firstLine="720"/>
        <w:rPr>
          <w:sz w:val="20"/>
          <w:lang w:eastAsia="en-GB"/>
        </w:rPr>
      </w:pPr>
      <w:r>
        <w:rPr>
          <w:sz w:val="20"/>
          <w:lang w:eastAsia="en-GB"/>
        </w:rPr>
        <w:t>"value": [</w:t>
      </w:r>
    </w:p>
    <w:p w14:paraId="3648370E" w14:textId="77777777" w:rsidR="006D3267" w:rsidRDefault="00950351">
      <w:pPr>
        <w:spacing w:after="0" w:line="240" w:lineRule="auto"/>
        <w:ind w:left="2160" w:firstLine="720"/>
        <w:rPr>
          <w:sz w:val="20"/>
          <w:lang w:eastAsia="en-GB"/>
        </w:rPr>
      </w:pPr>
      <w:r>
        <w:rPr>
          <w:sz w:val="20"/>
          <w:lang w:eastAsia="en-GB"/>
        </w:rPr>
        <w:t>"2016-03-19T14:00:00+01:00",</w:t>
      </w:r>
    </w:p>
    <w:p w14:paraId="0B74E948" w14:textId="77777777" w:rsidR="006D3267" w:rsidRDefault="00950351">
      <w:pPr>
        <w:spacing w:after="0" w:line="240" w:lineRule="auto"/>
        <w:ind w:left="2160" w:firstLine="720"/>
        <w:rPr>
          <w:sz w:val="20"/>
          <w:lang w:eastAsia="en-GB"/>
        </w:rPr>
      </w:pPr>
      <w:r>
        <w:rPr>
          <w:sz w:val="20"/>
          <w:lang w:eastAsia="en-GB"/>
        </w:rPr>
        <w:t>"2016-03-20T15:00:00+01:00"</w:t>
      </w:r>
    </w:p>
    <w:p w14:paraId="1F2636CA" w14:textId="77777777" w:rsidR="006D3267" w:rsidRDefault="00950351">
      <w:pPr>
        <w:spacing w:after="0" w:line="240" w:lineRule="auto"/>
        <w:ind w:left="2160" w:firstLine="720"/>
        <w:rPr>
          <w:sz w:val="20"/>
          <w:lang w:eastAsia="en-GB"/>
        </w:rPr>
      </w:pPr>
      <w:r>
        <w:rPr>
          <w:sz w:val="20"/>
          <w:lang w:eastAsia="en-GB"/>
        </w:rPr>
        <w:t>]</w:t>
      </w:r>
    </w:p>
    <w:p w14:paraId="1810AFBD" w14:textId="77777777" w:rsidR="006D3267" w:rsidRDefault="00950351">
      <w:pPr>
        <w:spacing w:after="0" w:line="240" w:lineRule="auto"/>
        <w:ind w:left="1440" w:firstLine="720"/>
        <w:rPr>
          <w:sz w:val="20"/>
          <w:lang w:eastAsia="en-GB"/>
        </w:rPr>
      </w:pPr>
      <w:r>
        <w:rPr>
          <w:sz w:val="20"/>
          <w:lang w:eastAsia="en-GB"/>
        </w:rPr>
        <w:t>}</w:t>
      </w:r>
    </w:p>
    <w:p w14:paraId="53329CA8" w14:textId="77777777" w:rsidR="006D3267" w:rsidRDefault="00950351">
      <w:pPr>
        <w:spacing w:after="0" w:line="240" w:lineRule="auto"/>
        <w:ind w:left="720" w:firstLine="720"/>
        <w:rPr>
          <w:sz w:val="20"/>
          <w:lang w:eastAsia="en-GB"/>
        </w:rPr>
      </w:pPr>
      <w:r>
        <w:rPr>
          <w:sz w:val="20"/>
          <w:lang w:eastAsia="en-GB"/>
        </w:rPr>
        <w:t>}</w:t>
      </w:r>
    </w:p>
    <w:p w14:paraId="57B0BF4F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>}</w:t>
      </w:r>
    </w:p>
    <w:p w14:paraId="32A81137" w14:textId="77777777" w:rsidR="006D3267" w:rsidRDefault="006D3267">
      <w:pPr>
        <w:spacing w:after="0" w:line="240" w:lineRule="auto"/>
        <w:rPr>
          <w:sz w:val="20"/>
          <w:lang w:eastAsia="en-GB"/>
        </w:rPr>
      </w:pPr>
    </w:p>
    <w:p w14:paraId="74A94AD0" w14:textId="77777777" w:rsidR="006D3267" w:rsidRDefault="00950351">
      <w:pPr>
        <w:pStyle w:val="Heading2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br/>
      </w:r>
      <w:r>
        <w:rPr>
          <w:rFonts w:ascii="Calibri" w:hAnsi="Calibri"/>
          <w:lang w:eastAsia="en-GB"/>
        </w:rPr>
        <w:t xml:space="preserve">Get Observations JSON POST request using </w:t>
      </w:r>
      <w:proofErr w:type="spellStart"/>
      <w:r>
        <w:rPr>
          <w:rFonts w:ascii="Calibri" w:hAnsi="Calibri"/>
          <w:lang w:eastAsia="en-GB"/>
        </w:rPr>
        <w:t>cURL</w:t>
      </w:r>
      <w:proofErr w:type="spellEnd"/>
      <w:r>
        <w:rPr>
          <w:rFonts w:ascii="Calibri" w:hAnsi="Calibri"/>
          <w:lang w:eastAsia="en-GB"/>
        </w:rPr>
        <w:t xml:space="preserve"> between </w:t>
      </w:r>
      <w:proofErr w:type="gramStart"/>
      <w:r>
        <w:rPr>
          <w:rFonts w:ascii="Calibri" w:hAnsi="Calibri"/>
          <w:lang w:eastAsia="en-GB"/>
        </w:rPr>
        <w:t xml:space="preserve">two </w:t>
      </w:r>
      <w:r>
        <w:rPr>
          <w:rFonts w:ascii="Calibri" w:hAnsi="Calibri"/>
          <w:lang w:eastAsia="en-GB"/>
        </w:rPr>
        <w:t>time</w:t>
      </w:r>
      <w:proofErr w:type="gramEnd"/>
      <w:r>
        <w:rPr>
          <w:rFonts w:ascii="Calibri" w:hAnsi="Calibri"/>
          <w:lang w:eastAsia="en-GB"/>
        </w:rPr>
        <w:t xml:space="preserve"> instances for a single pollutant with a spatial filter</w:t>
      </w:r>
    </w:p>
    <w:p w14:paraId="1DA7F39E" w14:textId="77777777" w:rsidR="006D3267" w:rsidRDefault="00950351">
      <w:pPr>
        <w:spacing w:before="100" w:after="10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Between two dates for a single pollutant, restricted to a bounding box around, in this case over the Edinburgh city area.</w:t>
      </w:r>
    </w:p>
    <w:p w14:paraId="4F39B729" w14:textId="77777777" w:rsidR="006D3267" w:rsidRDefault="00950351">
      <w:pPr>
        <w:rPr>
          <w:lang w:eastAsia="en-GB"/>
        </w:rPr>
      </w:pPr>
      <w:r>
        <w:rPr>
          <w:lang w:eastAsia="en-GB"/>
        </w:rPr>
        <w:t>curl -X POST -d @</w:t>
      </w:r>
      <w:proofErr w:type="spellStart"/>
      <w:r>
        <w:rPr>
          <w:lang w:eastAsia="en-GB"/>
        </w:rPr>
        <w:t>getObsBbox.json</w:t>
      </w:r>
      <w:proofErr w:type="spellEnd"/>
      <w:r>
        <w:rPr>
          <w:lang w:eastAsia="en-GB"/>
        </w:rPr>
        <w:t xml:space="preserve"> http://www.scottishairquality.scot/sos-sc</w:t>
      </w:r>
      <w:r>
        <w:rPr>
          <w:lang w:eastAsia="en-GB"/>
        </w:rPr>
        <w:t>otland/service/json -H "Accept: application/json"</w:t>
      </w:r>
    </w:p>
    <w:p w14:paraId="743473A9" w14:textId="77777777" w:rsidR="006D3267" w:rsidRDefault="00950351">
      <w:r>
        <w:rPr>
          <w:sz w:val="20"/>
          <w:lang w:eastAsia="en-GB"/>
        </w:rPr>
        <w:t>where file &lt;</w:t>
      </w:r>
      <w:r>
        <w:t xml:space="preserve"> </w:t>
      </w:r>
      <w:proofErr w:type="spellStart"/>
      <w:r>
        <w:rPr>
          <w:sz w:val="20"/>
          <w:lang w:eastAsia="en-GB"/>
        </w:rPr>
        <w:t>getObsBbox.json</w:t>
      </w:r>
      <w:proofErr w:type="spellEnd"/>
      <w:r>
        <w:rPr>
          <w:sz w:val="20"/>
          <w:lang w:eastAsia="en-GB"/>
        </w:rPr>
        <w:t xml:space="preserve"> &gt; contains;</w:t>
      </w:r>
    </w:p>
    <w:p w14:paraId="1B461D72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>{</w:t>
      </w:r>
    </w:p>
    <w:p w14:paraId="6BE46C69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"request": "</w:t>
      </w:r>
      <w:proofErr w:type="spellStart"/>
      <w:r>
        <w:rPr>
          <w:sz w:val="20"/>
          <w:lang w:eastAsia="en-GB"/>
        </w:rPr>
        <w:t>GetObservation</w:t>
      </w:r>
      <w:proofErr w:type="spellEnd"/>
      <w:r>
        <w:rPr>
          <w:sz w:val="20"/>
          <w:lang w:eastAsia="en-GB"/>
        </w:rPr>
        <w:t>",</w:t>
      </w:r>
    </w:p>
    <w:p w14:paraId="351FFBB8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"service": "SOS",</w:t>
      </w:r>
    </w:p>
    <w:p w14:paraId="27089A30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"version": "2.0.0",</w:t>
      </w:r>
    </w:p>
    <w:p w14:paraId="100FDCD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"</w:t>
      </w:r>
      <w:proofErr w:type="spellStart"/>
      <w:r>
        <w:rPr>
          <w:sz w:val="20"/>
          <w:lang w:eastAsia="en-GB"/>
        </w:rPr>
        <w:t>observedProperty</w:t>
      </w:r>
      <w:proofErr w:type="spellEnd"/>
      <w:proofErr w:type="gramStart"/>
      <w:r>
        <w:rPr>
          <w:sz w:val="20"/>
          <w:lang w:eastAsia="en-GB"/>
        </w:rPr>
        <w:t>" :</w:t>
      </w:r>
      <w:proofErr w:type="gramEnd"/>
      <w:r>
        <w:rPr>
          <w:sz w:val="20"/>
          <w:lang w:eastAsia="en-GB"/>
        </w:rPr>
        <w:t xml:space="preserve"> "http://dd.eionet.europa.eu/vocabulary/</w:t>
      </w:r>
      <w:proofErr w:type="spellStart"/>
      <w:r>
        <w:rPr>
          <w:sz w:val="20"/>
          <w:lang w:eastAsia="en-GB"/>
        </w:rPr>
        <w:t>aq</w:t>
      </w:r>
      <w:proofErr w:type="spellEnd"/>
      <w:r>
        <w:rPr>
          <w:sz w:val="20"/>
          <w:lang w:eastAsia="en-GB"/>
        </w:rPr>
        <w:t>/pollutant/9",</w:t>
      </w:r>
    </w:p>
    <w:p w14:paraId="4B97B67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</w:t>
      </w:r>
      <w:proofErr w:type="spellStart"/>
      <w:r>
        <w:rPr>
          <w:sz w:val="20"/>
          <w:lang w:eastAsia="en-GB"/>
        </w:rPr>
        <w:t>spatialFilte</w:t>
      </w:r>
      <w:r>
        <w:rPr>
          <w:sz w:val="20"/>
          <w:lang w:eastAsia="en-GB"/>
        </w:rPr>
        <w:t>r</w:t>
      </w:r>
      <w:proofErr w:type="spellEnd"/>
      <w:r>
        <w:rPr>
          <w:sz w:val="20"/>
          <w:lang w:eastAsia="en-GB"/>
        </w:rPr>
        <w:t>": {</w:t>
      </w:r>
    </w:p>
    <w:p w14:paraId="163FB9F7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</w:t>
      </w:r>
      <w:proofErr w:type="spellStart"/>
      <w:r>
        <w:rPr>
          <w:sz w:val="20"/>
          <w:lang w:eastAsia="en-GB"/>
        </w:rPr>
        <w:t>bbox</w:t>
      </w:r>
      <w:proofErr w:type="spellEnd"/>
      <w:r>
        <w:rPr>
          <w:sz w:val="20"/>
          <w:lang w:eastAsia="en-GB"/>
        </w:rPr>
        <w:t>": {</w:t>
      </w:r>
    </w:p>
    <w:p w14:paraId="25CDFE31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"ref": "</w:t>
      </w:r>
      <w:proofErr w:type="gramStart"/>
      <w:r>
        <w:rPr>
          <w:sz w:val="20"/>
          <w:lang w:eastAsia="en-GB"/>
        </w:rPr>
        <w:t>om:featureOfInterest</w:t>
      </w:r>
      <w:proofErr w:type="gramEnd"/>
      <w:r>
        <w:rPr>
          <w:sz w:val="20"/>
          <w:lang w:eastAsia="en-GB"/>
        </w:rPr>
        <w:t>/sams:SF_SpatialSamplingFeature/sams:shape",</w:t>
      </w:r>
    </w:p>
    <w:p w14:paraId="6A9D5FE3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"value": {</w:t>
      </w:r>
    </w:p>
    <w:p w14:paraId="3274693F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"type": "Polygon",</w:t>
      </w:r>
    </w:p>
    <w:p w14:paraId="36F6714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"coordinates": [</w:t>
      </w:r>
    </w:p>
    <w:p w14:paraId="27656187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</w:p>
    <w:p w14:paraId="775B479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</w:p>
    <w:p w14:paraId="03D74E7F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55.800,</w:t>
      </w:r>
    </w:p>
    <w:p w14:paraId="75EB065F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-3.320</w:t>
      </w:r>
    </w:p>
    <w:p w14:paraId="5460591B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],</w:t>
      </w:r>
    </w:p>
    <w:p w14:paraId="0F473E8C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</w:p>
    <w:p w14:paraId="3B373D41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56.000,</w:t>
      </w:r>
    </w:p>
    <w:p w14:paraId="5135A98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-3.320</w:t>
      </w:r>
    </w:p>
    <w:p w14:paraId="12B55B64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],</w:t>
      </w:r>
    </w:p>
    <w:p w14:paraId="527FB969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</w:p>
    <w:p w14:paraId="08F8BFD3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56.000,</w:t>
      </w:r>
    </w:p>
    <w:p w14:paraId="49E3AA7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-3.070</w:t>
      </w:r>
    </w:p>
    <w:p w14:paraId="3E10570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lastRenderedPageBreak/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],</w:t>
      </w:r>
    </w:p>
    <w:p w14:paraId="13E76450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</w:p>
    <w:p w14:paraId="2F001074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55.800,</w:t>
      </w:r>
    </w:p>
    <w:p w14:paraId="3083FF3E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-3.070</w:t>
      </w:r>
    </w:p>
    <w:p w14:paraId="52E3C3D7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],</w:t>
      </w:r>
    </w:p>
    <w:p w14:paraId="06DCF28A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[</w:t>
      </w:r>
      <w:r>
        <w:rPr>
          <w:sz w:val="20"/>
          <w:lang w:eastAsia="en-GB"/>
        </w:rPr>
        <w:tab/>
      </w:r>
    </w:p>
    <w:p w14:paraId="65514D08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55.800,</w:t>
      </w:r>
    </w:p>
    <w:p w14:paraId="7B050EE2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-3.320</w:t>
      </w:r>
    </w:p>
    <w:p w14:paraId="0C18F249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</w:t>
      </w:r>
    </w:p>
    <w:p w14:paraId="34138980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</w:t>
      </w:r>
    </w:p>
    <w:p w14:paraId="6C8EC911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</w:t>
      </w:r>
    </w:p>
    <w:p w14:paraId="3CC47BA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}</w:t>
      </w:r>
    </w:p>
    <w:p w14:paraId="58C86D7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}</w:t>
      </w:r>
    </w:p>
    <w:p w14:paraId="1C1D3A9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},</w:t>
      </w:r>
    </w:p>
    <w:p w14:paraId="285E699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"</w:t>
      </w:r>
      <w:proofErr w:type="spellStart"/>
      <w:r>
        <w:rPr>
          <w:sz w:val="20"/>
          <w:lang w:eastAsia="en-GB"/>
        </w:rPr>
        <w:t>temporalFilter</w:t>
      </w:r>
      <w:proofErr w:type="spellEnd"/>
      <w:r>
        <w:rPr>
          <w:sz w:val="20"/>
          <w:lang w:eastAsia="en-GB"/>
        </w:rPr>
        <w:t>": {</w:t>
      </w:r>
    </w:p>
    <w:p w14:paraId="49055D15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"during": {</w:t>
      </w:r>
    </w:p>
    <w:p w14:paraId="6DD0D44E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"ref": "</w:t>
      </w:r>
      <w:proofErr w:type="spellStart"/>
      <w:proofErr w:type="gramStart"/>
      <w:r>
        <w:rPr>
          <w:sz w:val="20"/>
          <w:lang w:eastAsia="en-GB"/>
        </w:rPr>
        <w:t>om:phenomenonTime</w:t>
      </w:r>
      <w:proofErr w:type="spellEnd"/>
      <w:proofErr w:type="gramEnd"/>
      <w:r>
        <w:rPr>
          <w:sz w:val="20"/>
          <w:lang w:eastAsia="en-GB"/>
        </w:rPr>
        <w:t>",</w:t>
      </w:r>
    </w:p>
    <w:p w14:paraId="7F6DA0D4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"value": [</w:t>
      </w:r>
    </w:p>
    <w:p w14:paraId="2BBFE5D2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>"2016-03-19T14:00:00+01:00",</w:t>
      </w:r>
    </w:p>
    <w:p w14:paraId="7BE0660D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"2016-03-20T15:00:00+01:00"</w:t>
      </w:r>
    </w:p>
    <w:p w14:paraId="6AB80CD6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]</w:t>
      </w:r>
    </w:p>
    <w:p w14:paraId="31D1615C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</w:r>
      <w:r>
        <w:rPr>
          <w:sz w:val="20"/>
          <w:lang w:eastAsia="en-GB"/>
        </w:rPr>
        <w:tab/>
        <w:t>}</w:t>
      </w:r>
    </w:p>
    <w:p w14:paraId="4890C450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ab/>
        <w:t>}</w:t>
      </w:r>
    </w:p>
    <w:p w14:paraId="74C80C3F" w14:textId="77777777" w:rsidR="006D3267" w:rsidRDefault="00950351">
      <w:pPr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>}</w:t>
      </w:r>
    </w:p>
    <w:p w14:paraId="398ACF43" w14:textId="77777777" w:rsidR="006D3267" w:rsidRDefault="006D3267">
      <w:pPr>
        <w:spacing w:after="0"/>
        <w:rPr>
          <w:sz w:val="20"/>
        </w:rPr>
      </w:pPr>
    </w:p>
    <w:sectPr w:rsidR="006D3267">
      <w:footerReference w:type="default" r:id="rId30"/>
      <w:pgSz w:w="11906" w:h="16838"/>
      <w:pgMar w:top="708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A481" w14:textId="77777777" w:rsidR="00950351" w:rsidRDefault="00950351">
      <w:pPr>
        <w:spacing w:after="0" w:line="240" w:lineRule="auto"/>
      </w:pPr>
      <w:r>
        <w:separator/>
      </w:r>
    </w:p>
  </w:endnote>
  <w:endnote w:type="continuationSeparator" w:id="0">
    <w:p w14:paraId="66B5A24A" w14:textId="77777777" w:rsidR="00950351" w:rsidRDefault="009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05E5" w14:textId="77777777" w:rsidR="005969BD" w:rsidRDefault="00950351">
    <w:pPr>
      <w:pStyle w:val="Footer"/>
      <w:jc w:val="right"/>
    </w:pPr>
    <w:r>
      <w:rPr>
        <w:sz w:val="16"/>
        <w:szCs w:val="16"/>
      </w:rPr>
      <w:t xml:space="preserve">Page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</w:p>
  <w:p w14:paraId="183D100A" w14:textId="77777777" w:rsidR="005969BD" w:rsidRDefault="00950351">
    <w:pPr>
      <w:pStyle w:val="Footer"/>
      <w:jc w:val="right"/>
    </w:pPr>
    <w:r>
      <w:rPr>
        <w:bCs/>
        <w:sz w:val="16"/>
        <w:szCs w:val="16"/>
      </w:rPr>
      <w:t>version 2, August 2019.</w:t>
    </w:r>
  </w:p>
  <w:p w14:paraId="799D0E0B" w14:textId="77777777" w:rsidR="005969BD" w:rsidRDefault="0095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5A60" w14:textId="77777777" w:rsidR="00950351" w:rsidRDefault="009503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B5B4E" w14:textId="77777777" w:rsidR="00950351" w:rsidRDefault="009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267"/>
    <w:rsid w:val="002E6194"/>
    <w:rsid w:val="006D3267"/>
    <w:rsid w:val="009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094"/>
  <w15:docId w15:val="{4C3FCF02-E3C5-458B-9E39-5AD4B87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1">
    <w:name w:val="Comment Text Char1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cat.staging.ricardo-aea.com/sos-scotland/service?service=AQD&amp;request=GetCapabilities" TargetMode="External"/><Relationship Id="rId13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18" Type="http://schemas.openxmlformats.org/officeDocument/2006/relationships/hyperlink" Target="http://tomcat.staging.ricardo-aea.com/sos-scotland/service?service=AQD&amp;version=1.0.0&amp;request=GetObservation&amp;temporalFilter=om:phenomenonTime,After,2016-02-18T00:00:00.000Z" TargetMode="External"/><Relationship Id="rId26" Type="http://schemas.openxmlformats.org/officeDocument/2006/relationships/hyperlink" Target="http://tomcat.staging.ricardo-aea.com/sos-scotland/service?service=SOS&amp;version=2.0.0&amp;request=GetObservation&amp;temporalFilter=om:phenomenonTime,After,2016-02-18T00:00:00.000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mcat.staging.ricardo-aea.com/sos-scotland/service?service=AQD&amp;version=1.0.0&amp;request=GetObservation&amp;temporalFilter=om:phenomenonTime,After,2016-02-18T00:00:00.000Z" TargetMode="External"/><Relationship Id="rId7" Type="http://schemas.openxmlformats.org/officeDocument/2006/relationships/hyperlink" Target="http://www.scottishairquality.co.uk/sos-scotland" TargetMode="External"/><Relationship Id="rId12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17" Type="http://schemas.openxmlformats.org/officeDocument/2006/relationships/hyperlink" Target="http://tomcat.staging.ricardo-aea.com/sos-scotland/service?service=AQD&amp;version=1.0.0&amp;request=GetObservation&amp;temporalFilter=om:phenomenonTime,After,2016-02-18T00:00:00.000Z" TargetMode="External"/><Relationship Id="rId25" Type="http://schemas.openxmlformats.org/officeDocument/2006/relationships/hyperlink" Target="http://tomcat.staging.ricardo-aea.com/sos-scotland/service?service=SOS&amp;version=2.0.0&amp;request=GetObservation&amp;temporalFilter=om:phenomenonTime,After,2016-02-18T00:00:00.000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20" Type="http://schemas.openxmlformats.org/officeDocument/2006/relationships/hyperlink" Target="http://tomcat.staging.ricardo-aea.com/sos-scotland/service?service=AQD&amp;version=1.0.0&amp;request=GetObservation&amp;temporalFilter=om:phenomenonTime,After,2016-02-18T00:00:00.000Z" TargetMode="External"/><Relationship Id="rId29" Type="http://schemas.openxmlformats.org/officeDocument/2006/relationships/hyperlink" Target="http://tomcat.staging.ricardo-aea.com/sos-scotland/service?service=SOS&amp;version=2.0.0&amp;request=GetObservation&amp;temporalFilter=om:phenomenonTime,2015-07-01T23:59:59.000Z/2015-07-03T00:01:01.00&amp;observedProperty=http://dd.eionet.europa.eu/vocabulary/aq/pollutant/9" TargetMode="External"/><Relationship Id="rId1" Type="http://schemas.openxmlformats.org/officeDocument/2006/relationships/styles" Target="styles.xml"/><Relationship Id="rId6" Type="http://schemas.openxmlformats.org/officeDocument/2006/relationships/hyperlink" Target="http://tomcat.staging.ricardo-aea.com/sos-scotland/service?service=AQD&amp;request=GetCapabilities" TargetMode="External"/><Relationship Id="rId11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24" Type="http://schemas.openxmlformats.org/officeDocument/2006/relationships/hyperlink" Target="http://tomcat.staging.ricardo-aea.com/sos-scotland/service?service=SOS&amp;version=2.0.0&amp;request=GetObservation&amp;temporalFilter=om:phenomenonTime,After,2016-02-18T00:00:00.000Z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23" Type="http://schemas.openxmlformats.org/officeDocument/2006/relationships/hyperlink" Target="http://tomcat.staging.ricardo-aea.com/sos-scotland/service?service=SOS&amp;version=2.0.0&amp;request=GetObservation&amp;temporalFilter=om:phenomenonTime,After,2016-02-18T00:00:00.000Z" TargetMode="External"/><Relationship Id="rId28" Type="http://schemas.openxmlformats.org/officeDocument/2006/relationships/hyperlink" Target="http://tomcat.staging.ricardo-aea.com/sos-scotland/service?service=SOS&amp;version=2.0.0&amp;request=GetObservation&amp;temporalFilter=om:phenomenonTime,2015-07-01T23:59:59.000Z/2015-07-03T00:01:01.00&amp;observedProperty=http://dd.eionet.europa.eu/vocabulary/aq/pollutant/9" TargetMode="External"/><Relationship Id="rId10" Type="http://schemas.openxmlformats.org/officeDocument/2006/relationships/hyperlink" Target="http://tomcat.staging.ricardo-aea.com/sos-scotland/service?service=SOS&amp;version=2.0.0&amp;request=GetDataAvailability" TargetMode="External"/><Relationship Id="rId19" Type="http://schemas.openxmlformats.org/officeDocument/2006/relationships/hyperlink" Target="http://tomcat.staging.ricardo-aea.com/sos-scotland/service?service=AQD&amp;version=1.0.0&amp;request=GetObservation&amp;temporalFilter=om:phenomenonTime,After,2016-02-18T00:00:00.000Z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omcat.staging.ricardo-aea.com/sos-scotland/service?service=SOS&amp;request=GetCapabilities" TargetMode="External"/><Relationship Id="rId14" Type="http://schemas.openxmlformats.org/officeDocument/2006/relationships/hyperlink" Target="http://tomcat.staging.ricardo-aea.com/sos-scotland/service?service=SOS&amp;version=2.0.0&amp;request=GetDataAvailability&amp;observedProperty=http://dd.eionet.europa.eu/vocabulary/aq/pollutant/5" TargetMode="External"/><Relationship Id="rId22" Type="http://schemas.openxmlformats.org/officeDocument/2006/relationships/hyperlink" Target="http://tomcat.staging.ricardo-aea.com/sos-scotland/service?service=SOS&amp;version=2.0.0&amp;request=GetObservation&amp;temporalFilter=om:phenomenonTime,After,2016-02-18T00:00:00.000Z" TargetMode="External"/><Relationship Id="rId27" Type="http://schemas.openxmlformats.org/officeDocument/2006/relationships/hyperlink" Target="http://tomcat.staging.ricardo-aea.com/sos-scotland/service?service=AQD&amp;version=1.0.0&amp;request=GetObservation&amp;temporalFilter=om:phenomenonTime,2015-07-01T23:59:59.000Z/2015-07-03T00:01:01.00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Tony</dc:creator>
  <dc:description/>
  <cp:lastModifiedBy>Aston, Clare</cp:lastModifiedBy>
  <cp:revision>2</cp:revision>
  <cp:lastPrinted>2015-10-28T12:16:00Z</cp:lastPrinted>
  <dcterms:created xsi:type="dcterms:W3CDTF">2021-01-21T14:25:00Z</dcterms:created>
  <dcterms:modified xsi:type="dcterms:W3CDTF">2021-01-21T14:25:00Z</dcterms:modified>
</cp:coreProperties>
</file>